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B5111B" w:rsidRPr="00B5111B" w14:paraId="311D7422" w14:textId="77777777" w:rsidTr="00797003">
        <w:trPr>
          <w:trHeight w:hRule="exact" w:val="907"/>
        </w:trPr>
        <w:tc>
          <w:tcPr>
            <w:tcW w:w="10488" w:type="dxa"/>
          </w:tcPr>
          <w:p w14:paraId="0AF75859" w14:textId="77777777" w:rsidR="00B5111B" w:rsidRPr="009A7FD2" w:rsidRDefault="00B5111B" w:rsidP="00797003">
            <w:p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4E0501A8" w14:textId="77777777" w:rsidR="009A7FD2" w:rsidRPr="009A7FD2" w:rsidRDefault="00B5111B" w:rsidP="00A4020F">
            <w:pPr>
              <w:pStyle w:val="PargrafodaLista"/>
              <w:numPr>
                <w:ilvl w:val="0"/>
                <w:numId w:val="1"/>
              </w:numPr>
              <w:tabs>
                <w:tab w:val="center" w:pos="1276"/>
                <w:tab w:val="left" w:pos="1985"/>
                <w:tab w:val="center" w:pos="3544"/>
                <w:tab w:val="left" w:pos="4536"/>
                <w:tab w:val="left" w:pos="5954"/>
                <w:tab w:val="center" w:pos="8080"/>
                <w:tab w:val="right" w:pos="10488"/>
              </w:tabs>
              <w:spacing w:line="276" w:lineRule="auto"/>
              <w:ind w:left="313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 xml:space="preserve">Esta declaração </w:t>
            </w:r>
            <w:r w:rsidR="00967EBE">
              <w:rPr>
                <w:sz w:val="19"/>
                <w:szCs w:val="19"/>
              </w:rPr>
              <w:t>é de apresentação obrigatória em</w:t>
            </w:r>
            <w:r w:rsidR="009A7FD2" w:rsidRPr="009A7FD2">
              <w:rPr>
                <w:sz w:val="19"/>
                <w:szCs w:val="19"/>
              </w:rPr>
              <w:t xml:space="preserve"> caso</w:t>
            </w:r>
            <w:r w:rsidR="009A7FD2">
              <w:rPr>
                <w:sz w:val="19"/>
                <w:szCs w:val="19"/>
              </w:rPr>
              <w:t>s</w:t>
            </w:r>
            <w:r w:rsidR="009A7FD2" w:rsidRPr="009A7FD2">
              <w:rPr>
                <w:sz w:val="19"/>
                <w:szCs w:val="19"/>
              </w:rPr>
              <w:t xml:space="preserve"> de</w:t>
            </w:r>
            <w:r w:rsidRPr="009A7FD2">
              <w:rPr>
                <w:sz w:val="19"/>
                <w:szCs w:val="19"/>
              </w:rPr>
              <w:t xml:space="preserve"> </w:t>
            </w:r>
            <w:r w:rsidR="00EA7C78" w:rsidRPr="00EA7C78">
              <w:rPr>
                <w:sz w:val="19"/>
                <w:szCs w:val="19"/>
              </w:rPr>
              <w:t>Habite-</w:t>
            </w:r>
            <w:r w:rsidR="00A4020F">
              <w:rPr>
                <w:sz w:val="19"/>
                <w:szCs w:val="19"/>
              </w:rPr>
              <w:t>s</w:t>
            </w:r>
            <w:r w:rsidR="00EA7C78" w:rsidRPr="00EA7C78">
              <w:rPr>
                <w:sz w:val="19"/>
                <w:szCs w:val="19"/>
              </w:rPr>
              <w:t xml:space="preserve">e, Visto, Certidão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 xml:space="preserve">e Conclusão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>e Obras</w:t>
            </w:r>
            <w:r w:rsidR="00A4020F">
              <w:rPr>
                <w:sz w:val="19"/>
                <w:szCs w:val="19"/>
              </w:rPr>
              <w:t>,</w:t>
            </w:r>
            <w:r w:rsidR="00EA7C78" w:rsidRPr="00EA7C78">
              <w:rPr>
                <w:sz w:val="19"/>
                <w:szCs w:val="19"/>
              </w:rPr>
              <w:t xml:space="preserve"> </w:t>
            </w:r>
            <w:r w:rsidR="00EA7C78">
              <w:rPr>
                <w:sz w:val="19"/>
                <w:szCs w:val="19"/>
              </w:rPr>
              <w:t xml:space="preserve">de áreas comuns de </w:t>
            </w:r>
            <w:r w:rsidR="00F146C7">
              <w:rPr>
                <w:sz w:val="19"/>
                <w:szCs w:val="19"/>
              </w:rPr>
              <w:t xml:space="preserve">edificação multifamiliar </w:t>
            </w:r>
            <w:r w:rsidR="00EA7C78">
              <w:rPr>
                <w:sz w:val="19"/>
                <w:szCs w:val="19"/>
              </w:rPr>
              <w:t xml:space="preserve">e </w:t>
            </w:r>
            <w:r w:rsidR="00A4020F">
              <w:rPr>
                <w:sz w:val="19"/>
                <w:szCs w:val="19"/>
              </w:rPr>
              <w:t xml:space="preserve">de </w:t>
            </w:r>
            <w:r w:rsidR="00EA7C78">
              <w:rPr>
                <w:sz w:val="19"/>
                <w:szCs w:val="19"/>
              </w:rPr>
              <w:t xml:space="preserve">edificações de uso </w:t>
            </w:r>
            <w:r w:rsidR="00A4020F">
              <w:rPr>
                <w:sz w:val="19"/>
                <w:szCs w:val="19"/>
              </w:rPr>
              <w:t>N</w:t>
            </w:r>
            <w:r w:rsidR="00EA7C78">
              <w:rPr>
                <w:sz w:val="19"/>
                <w:szCs w:val="19"/>
              </w:rPr>
              <w:t>ão</w:t>
            </w:r>
            <w:r w:rsidR="00A4020F">
              <w:rPr>
                <w:sz w:val="19"/>
                <w:szCs w:val="19"/>
              </w:rPr>
              <w:t>-R</w:t>
            </w:r>
            <w:r w:rsidR="00EA7C78">
              <w:rPr>
                <w:sz w:val="19"/>
                <w:szCs w:val="19"/>
              </w:rPr>
              <w:t>esidencial, e</w:t>
            </w:r>
            <w:r w:rsidR="00EA7C78" w:rsidRPr="00EA7C78">
              <w:rPr>
                <w:sz w:val="19"/>
                <w:szCs w:val="19"/>
              </w:rPr>
              <w:t xml:space="preserve"> </w:t>
            </w:r>
            <w:r w:rsidR="00EA7C78">
              <w:rPr>
                <w:sz w:val="19"/>
                <w:szCs w:val="19"/>
              </w:rPr>
              <w:t xml:space="preserve">em casos de </w:t>
            </w:r>
            <w:r w:rsidR="00EA7C78" w:rsidRPr="00EA7C78">
              <w:rPr>
                <w:sz w:val="19"/>
                <w:szCs w:val="19"/>
              </w:rPr>
              <w:t xml:space="preserve">Alvará </w:t>
            </w:r>
            <w:r w:rsidR="00EA7C78">
              <w:rPr>
                <w:sz w:val="19"/>
                <w:szCs w:val="19"/>
              </w:rPr>
              <w:t>d</w:t>
            </w:r>
            <w:r w:rsidR="00EA7C78" w:rsidRPr="00EA7C78">
              <w:rPr>
                <w:sz w:val="19"/>
                <w:szCs w:val="19"/>
              </w:rPr>
              <w:t>e Funcionamento</w:t>
            </w:r>
            <w:r w:rsidR="009A7FD2">
              <w:rPr>
                <w:sz w:val="19"/>
                <w:szCs w:val="19"/>
              </w:rPr>
              <w:t>.</w:t>
            </w:r>
          </w:p>
        </w:tc>
      </w:tr>
    </w:tbl>
    <w:p w14:paraId="51FCF79E" w14:textId="77777777" w:rsidR="00B5111B" w:rsidRDefault="00B5111B" w:rsidP="00B5111B">
      <w:pPr>
        <w:spacing w:after="0"/>
        <w:jc w:val="center"/>
        <w:rPr>
          <w:b/>
          <w:bCs/>
        </w:rPr>
      </w:pPr>
    </w:p>
    <w:p w14:paraId="70B45C3C" w14:textId="77777777" w:rsidR="00B5111B" w:rsidRDefault="00B5111B" w:rsidP="00B5111B">
      <w:pPr>
        <w:spacing w:after="0"/>
        <w:jc w:val="center"/>
        <w:rPr>
          <w:b/>
          <w:bCs/>
        </w:rPr>
      </w:pPr>
      <w:r w:rsidRPr="00F35A7F">
        <w:rPr>
          <w:b/>
          <w:bCs/>
        </w:rPr>
        <w:t xml:space="preserve">DECLARAÇÃO </w:t>
      </w:r>
      <w:r>
        <w:rPr>
          <w:b/>
          <w:bCs/>
        </w:rPr>
        <w:t xml:space="preserve">DE </w:t>
      </w:r>
      <w:r w:rsidR="00EA7C78">
        <w:rPr>
          <w:b/>
          <w:bCs/>
        </w:rPr>
        <w:t xml:space="preserve">ATENDIMENTO ÀS NORMAS DE </w:t>
      </w:r>
      <w:r w:rsidR="00797003">
        <w:rPr>
          <w:b/>
          <w:bCs/>
        </w:rPr>
        <w:t>ACESSIBILIDADE</w:t>
      </w:r>
      <w:r w:rsidR="00EA7C78">
        <w:rPr>
          <w:b/>
          <w:bCs/>
        </w:rPr>
        <w:t xml:space="preserve"> </w:t>
      </w:r>
    </w:p>
    <w:p w14:paraId="524362F5" w14:textId="77777777" w:rsidR="00EA7C78" w:rsidRDefault="00EA7C78" w:rsidP="00B5111B">
      <w:pPr>
        <w:spacing w:after="0"/>
        <w:jc w:val="center"/>
        <w:rPr>
          <w:b/>
          <w:bCs/>
        </w:rPr>
      </w:pPr>
      <w:r>
        <w:rPr>
          <w:b/>
          <w:bCs/>
        </w:rPr>
        <w:t>PARA HABITE-SE, VISTO, CERTIDÃO DE CONCLUSÃO DE OBRAS E ALVARÁ DE FUNCIONAMENTO</w:t>
      </w:r>
    </w:p>
    <w:p w14:paraId="4A2CC506" w14:textId="77777777" w:rsidR="00B5111B" w:rsidRPr="00305400" w:rsidRDefault="00B5111B" w:rsidP="00B5111B">
      <w:p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jc w:val="both"/>
      </w:pPr>
    </w:p>
    <w:p w14:paraId="235016A3" w14:textId="6211A7C4" w:rsidR="005247B8" w:rsidRDefault="00F35A7F" w:rsidP="00642CFE">
      <w:pPr>
        <w:tabs>
          <w:tab w:val="left" w:pos="2410"/>
          <w:tab w:val="left" w:pos="4395"/>
          <w:tab w:val="left" w:pos="7797"/>
        </w:tabs>
        <w:spacing w:after="0" w:line="276" w:lineRule="auto"/>
        <w:jc w:val="both"/>
      </w:pPr>
      <w:r w:rsidRPr="00F35A7F">
        <w:t>Nós</w:t>
      </w:r>
      <w:r w:rsidR="00C744B1">
        <w:t>,</w:t>
      </w:r>
      <w:r w:rsidRPr="00F35A7F">
        <w:t xml:space="preserve"> abaixo assinados, na condição de </w:t>
      </w:r>
      <w:r w:rsidR="00D1127B">
        <w:t>p</w:t>
      </w:r>
      <w:r w:rsidRPr="00F35A7F">
        <w:t xml:space="preserve">roprietário(s), </w:t>
      </w:r>
      <w:r w:rsidR="00967EBE">
        <w:t>responsável(is)</w:t>
      </w:r>
      <w:r w:rsidR="00D11B27">
        <w:t xml:space="preserve"> pel</w:t>
      </w:r>
      <w:r w:rsidRPr="00F35A7F">
        <w:t>o projeto e</w:t>
      </w:r>
      <w:r>
        <w:t xml:space="preserve"> </w:t>
      </w:r>
      <w:r w:rsidRPr="00F35A7F">
        <w:t>responsável</w:t>
      </w:r>
      <w:r w:rsidR="00967EBE">
        <w:t>(is)</w:t>
      </w:r>
      <w:r w:rsidRPr="00F35A7F">
        <w:t xml:space="preserve"> pela</w:t>
      </w:r>
      <w:r w:rsidR="00E01A34">
        <w:t xml:space="preserve"> </w:t>
      </w:r>
      <w:r w:rsidR="00D11B27">
        <w:t>obra</w:t>
      </w:r>
      <w:r w:rsidR="00163652">
        <w:t xml:space="preserve"> e</w:t>
      </w:r>
      <w:r w:rsidR="00AB6D43">
        <w:t>/</w:t>
      </w:r>
      <w:r w:rsidR="00163652">
        <w:t>ou</w:t>
      </w:r>
      <w:r w:rsidR="00642CFE">
        <w:t xml:space="preserve"> </w:t>
      </w:r>
      <w:r w:rsidR="00163652">
        <w:t xml:space="preserve">atividade </w:t>
      </w:r>
      <w:r w:rsidR="00163652" w:rsidRPr="00D23EA8">
        <w:t>neste pedido de</w:t>
      </w:r>
      <w:r w:rsidR="00642CFE">
        <w:t xml:space="preserve">   </w:t>
      </w:r>
      <w:sdt>
        <w:sdtPr>
          <w:rPr>
            <w:rFonts w:ascii="MS Gothic" w:eastAsia="MS Gothic" w:hAnsi="MS Gothic"/>
            <w:b/>
            <w:color w:val="0070C0"/>
          </w:rPr>
          <w:id w:val="-148777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0520684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870520684"/>
        </w:sdtContent>
      </w:sdt>
      <w:r w:rsidR="00163652" w:rsidRPr="00A4020F">
        <w:rPr>
          <w:b/>
          <w:color w:val="0070C0"/>
        </w:rPr>
        <w:t xml:space="preserve"> Habite-se/Visto</w:t>
      </w:r>
      <w:r w:rsidR="00642CFE">
        <w:rPr>
          <w:b/>
          <w:color w:val="0070C0"/>
        </w:rPr>
        <w:t xml:space="preserve">   </w:t>
      </w:r>
      <w:sdt>
        <w:sdtPr>
          <w:rPr>
            <w:rFonts w:ascii="MS Gothic" w:eastAsia="MS Gothic" w:hAnsi="MS Gothic"/>
            <w:b/>
            <w:color w:val="0070C0"/>
          </w:rPr>
          <w:id w:val="169935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29723416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329723416"/>
        </w:sdtContent>
      </w:sdt>
      <w:r w:rsidR="00163652" w:rsidRPr="00A4020F">
        <w:rPr>
          <w:b/>
          <w:color w:val="0070C0"/>
        </w:rPr>
        <w:t xml:space="preserve"> Certidão de Conclusão de Obras</w:t>
      </w:r>
      <w:r w:rsidR="00E43357">
        <w:rPr>
          <w:b/>
          <w:color w:val="0070C0"/>
        </w:rPr>
        <w:t xml:space="preserve"> / Certificado de Regularização</w:t>
      </w:r>
      <w:r w:rsidR="00642CFE">
        <w:rPr>
          <w:b/>
          <w:color w:val="0070C0"/>
        </w:rPr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-192610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30058652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2030058652"/>
        </w:sdtContent>
      </w:sdt>
      <w:r w:rsidR="00163652" w:rsidRPr="00A4020F">
        <w:rPr>
          <w:b/>
          <w:color w:val="0070C0"/>
        </w:rPr>
        <w:t xml:space="preserve"> Alvará de Funcionamento</w:t>
      </w:r>
      <w:r w:rsidR="00635A4A">
        <w:rPr>
          <w:b/>
          <w:color w:val="0070C0"/>
        </w:rPr>
        <w:t xml:space="preserve">  </w:t>
      </w:r>
      <w:r w:rsidR="00163652">
        <w:t xml:space="preserve">em </w:t>
      </w:r>
      <w:r w:rsidR="00642CFE">
        <w:t>edificação</w:t>
      </w:r>
      <w:r w:rsidR="00163652">
        <w:t xml:space="preserve"> de uso</w:t>
      </w:r>
      <w:r w:rsidR="00642CFE"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7173344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37173344"/>
        </w:sdtContent>
      </w:sdt>
      <w:r w:rsidR="00EB352A" w:rsidRPr="00A4020F">
        <w:rPr>
          <w:b/>
          <w:color w:val="0070C0"/>
        </w:rPr>
        <w:t xml:space="preserve"> Não residencial</w:t>
      </w:r>
      <w:r w:rsidR="00635A4A">
        <w:rPr>
          <w:b/>
          <w:color w:val="0070C0"/>
        </w:rPr>
        <w:t xml:space="preserve">  </w:t>
      </w:r>
      <w:sdt>
        <w:sdtPr>
          <w:rPr>
            <w:rFonts w:ascii="MS Gothic" w:eastAsia="MS Gothic" w:hAnsi="MS Gothic"/>
            <w:b/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5419997" w:edGrp="everyone"/>
          <w:r w:rsidR="00624934">
            <w:rPr>
              <w:rFonts w:ascii="MS Gothic" w:eastAsia="MS Gothic" w:hAnsi="MS Gothic" w:hint="eastAsia"/>
              <w:b/>
              <w:color w:val="0070C0"/>
            </w:rPr>
            <w:t>☐</w:t>
          </w:r>
          <w:permEnd w:id="1615419997"/>
        </w:sdtContent>
      </w:sdt>
      <w:r w:rsidR="00EB352A" w:rsidRPr="00A4020F">
        <w:rPr>
          <w:b/>
          <w:color w:val="0070C0"/>
        </w:rPr>
        <w:t xml:space="preserve"> </w:t>
      </w:r>
      <w:r w:rsidR="00AB6D43" w:rsidRPr="00A4020F">
        <w:rPr>
          <w:b/>
          <w:color w:val="0070C0"/>
        </w:rPr>
        <w:t>Residencial</w:t>
      </w:r>
      <w:r w:rsidR="00EB352A" w:rsidRPr="00A4020F">
        <w:rPr>
          <w:b/>
          <w:color w:val="0070C0"/>
        </w:rPr>
        <w:t xml:space="preserve"> multifamiliar</w:t>
      </w:r>
      <w:r w:rsidR="00642CFE">
        <w:rPr>
          <w:b/>
          <w:color w:val="0070C0"/>
        </w:rPr>
        <w:t xml:space="preserve">  </w:t>
      </w:r>
      <w:r w:rsidR="008F47CC">
        <w:t xml:space="preserve">sito à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FFA3461318444FC58995BB21C7AB1489"/>
          </w:placeholder>
          <w:showingPlcHdr/>
          <w15:color w:val="FF0000"/>
          <w:text/>
        </w:sdtPr>
        <w:sdtContent>
          <w:permStart w:id="1698107768" w:edGrp="everyone"/>
          <w:r w:rsidR="00D616DB" w:rsidRPr="00A4020F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1698107768"/>
        </w:sdtContent>
      </w:sdt>
      <w:r w:rsidR="00D41F1D" w:rsidRPr="00D41F1D">
        <w:t>,</w:t>
      </w:r>
      <w:r w:rsidR="00635A4A">
        <w:t xml:space="preserve"> cadastrada sob a </w:t>
      </w:r>
      <w:r w:rsidR="00AD79BB">
        <w:t>inscrição imobiliária</w:t>
      </w:r>
      <w:r w:rsidR="00AD79BB" w:rsidRPr="00F35A7F">
        <w:t xml:space="preserve"> </w:t>
      </w:r>
      <w:sdt>
        <w:sdtPr>
          <w:rPr>
            <w:b/>
            <w:color w:val="0070C0"/>
            <w:u w:val="single"/>
          </w:rPr>
          <w:alias w:val="Inscrição imobiliária"/>
          <w:tag w:val="Inscrição imobiliária"/>
          <w:id w:val="1317693351"/>
          <w:placeholder>
            <w:docPart w:val="2D05D079CE21434190189920FB3757BE"/>
          </w:placeholder>
          <w:showingPlcHdr/>
          <w15:color w:val="FF0000"/>
          <w:text/>
        </w:sdtPr>
        <w:sdtContent>
          <w:permStart w:id="29569083" w:edGrp="everyone"/>
          <w:r w:rsidR="00A4020F" w:rsidRPr="00A4020F">
            <w:rPr>
              <w:rStyle w:val="TextodoEspaoReservado"/>
              <w:b/>
              <w:color w:val="0070C0"/>
              <w:u w:val="single"/>
            </w:rPr>
            <w:t>Clique aqui para digitar texto.</w:t>
          </w:r>
          <w:permEnd w:id="29569083"/>
        </w:sdtContent>
      </w:sdt>
      <w:r w:rsidR="00BB5D82">
        <w:t>,</w:t>
      </w:r>
      <w:r w:rsidR="00642CFE"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 w:rsidR="00D11B27">
        <w:t>que</w:t>
      </w:r>
      <w:r w:rsidRPr="00F35A7F">
        <w:t>:</w:t>
      </w:r>
    </w:p>
    <w:p w14:paraId="7DF68E0E" w14:textId="77777777" w:rsidR="00642CFE" w:rsidRDefault="00642CFE" w:rsidP="00642CFE">
      <w:pPr>
        <w:tabs>
          <w:tab w:val="left" w:pos="2410"/>
          <w:tab w:val="left" w:pos="4395"/>
          <w:tab w:val="left" w:pos="7797"/>
        </w:tabs>
        <w:spacing w:after="0" w:line="276" w:lineRule="auto"/>
        <w:jc w:val="both"/>
      </w:pPr>
    </w:p>
    <w:p w14:paraId="528120CA" w14:textId="0309F29F" w:rsidR="007977BF" w:rsidRPr="00907DB7" w:rsidRDefault="00AB6D43" w:rsidP="00AB6D4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AB6D43">
        <w:t>A</w:t>
      </w:r>
      <w:r w:rsidR="007A7F23" w:rsidRPr="00AB6D43">
        <w:t xml:space="preserve">s edificações objeto deste pedido </w:t>
      </w:r>
      <w:r w:rsidR="00D11B27" w:rsidRPr="00907DB7">
        <w:t xml:space="preserve">atendem à legislação de acessibilidade, em especial </w:t>
      </w:r>
      <w:r w:rsidR="00175903">
        <w:t xml:space="preserve">à </w:t>
      </w:r>
      <w:r w:rsidR="00907DB7" w:rsidRPr="00907DB7">
        <w:t xml:space="preserve">LF nº 10.098/2000, </w:t>
      </w:r>
      <w:r w:rsidR="00175903">
        <w:t xml:space="preserve">ao </w:t>
      </w:r>
      <w:r w:rsidR="00907DB7" w:rsidRPr="00907DB7">
        <w:t xml:space="preserve">DF nº 5.296/2004, </w:t>
      </w:r>
      <w:r w:rsidR="00175903">
        <w:t xml:space="preserve">à </w:t>
      </w:r>
      <w:r w:rsidR="00D11B27" w:rsidRPr="00907DB7">
        <w:t xml:space="preserve">LF nº 13.146/2015 e </w:t>
      </w:r>
      <w:r w:rsidR="00175903">
        <w:t xml:space="preserve">à </w:t>
      </w:r>
      <w:r w:rsidR="00D11B27" w:rsidRPr="00907DB7">
        <w:t>NBR 9.050/2020</w:t>
      </w:r>
      <w:r w:rsidR="00635A4A">
        <w:t>;</w:t>
      </w:r>
    </w:p>
    <w:p w14:paraId="3ED3BA5A" w14:textId="242DA16F" w:rsidR="00907DB7" w:rsidRDefault="00163652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As edificações </w:t>
      </w:r>
      <w:r w:rsidR="00314A08">
        <w:t>foram</w:t>
      </w:r>
      <w:r>
        <w:t xml:space="preserve"> executadas de modo </w:t>
      </w:r>
      <w:r w:rsidR="0033270A">
        <w:t xml:space="preserve">a serem </w:t>
      </w:r>
      <w:r>
        <w:t>acessíve</w:t>
      </w:r>
      <w:r w:rsidR="0033270A">
        <w:t>is</w:t>
      </w:r>
      <w:r>
        <w:t>, nos termos do</w:t>
      </w:r>
      <w:r w:rsidR="007B018F">
        <w:t>s</w:t>
      </w:r>
      <w:r>
        <w:t xml:space="preserve"> artigo</w:t>
      </w:r>
      <w:r w:rsidR="007B018F">
        <w:t>s</w:t>
      </w:r>
      <w:r>
        <w:t xml:space="preserve"> 56, 57, 58</w:t>
      </w:r>
      <w:r w:rsidR="00635A4A">
        <w:t xml:space="preserve"> e</w:t>
      </w:r>
      <w:r>
        <w:t xml:space="preserve"> 60 da LF </w:t>
      </w:r>
      <w:r w:rsidRPr="00907DB7">
        <w:t>nº 13.146/2015</w:t>
      </w:r>
      <w:r w:rsidR="00635A4A">
        <w:t>;</w:t>
      </w:r>
    </w:p>
    <w:p w14:paraId="5BA0E7C9" w14:textId="5A38D74C" w:rsidR="007A7F23" w:rsidRDefault="007A7F23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>
        <w:t xml:space="preserve">Estamos cientes de que, nos termos do artigo 57 da LF </w:t>
      </w:r>
      <w:r w:rsidRPr="00907DB7">
        <w:t>nº 13.146/2015</w:t>
      </w:r>
      <w:r w:rsidR="00EB352A">
        <w:t xml:space="preserve"> e artigo 244 da Constituição Federal</w:t>
      </w:r>
      <w:r>
        <w:t>, a</w:t>
      </w:r>
      <w:r w:rsidRPr="007A7F23">
        <w:t>s edificações públicas e privadas de uso coletivo já existentes</w:t>
      </w:r>
      <w:r w:rsidR="00635A4A">
        <w:t>,</w:t>
      </w:r>
      <w:r w:rsidRPr="007A7F23">
        <w:t xml:space="preserve"> devem garantir acessibilidade à pessoa com deficiência em todas as suas dependências e serviços, tendo como referência as normas de acessibilidade vigentes</w:t>
      </w:r>
      <w:r w:rsidR="00635A4A">
        <w:t>;</w:t>
      </w:r>
    </w:p>
    <w:p w14:paraId="46E8E2BC" w14:textId="77777777" w:rsidR="002E5E4F" w:rsidRPr="00907DB7" w:rsidRDefault="002E5E4F" w:rsidP="00797003">
      <w:pPr>
        <w:pStyle w:val="PargrafodaLista"/>
        <w:numPr>
          <w:ilvl w:val="0"/>
          <w:numId w:val="2"/>
        </w:numPr>
        <w:tabs>
          <w:tab w:val="center" w:pos="1276"/>
          <w:tab w:val="left" w:pos="1985"/>
          <w:tab w:val="center" w:pos="3544"/>
          <w:tab w:val="left" w:pos="4536"/>
          <w:tab w:val="left" w:pos="5954"/>
          <w:tab w:val="center" w:pos="8080"/>
          <w:tab w:val="right" w:pos="10488"/>
        </w:tabs>
        <w:spacing w:after="0" w:line="276" w:lineRule="auto"/>
        <w:ind w:left="426"/>
        <w:jc w:val="both"/>
      </w:pPr>
      <w:r w:rsidRPr="00907DB7">
        <w:t>Estamos cientes de que a observância d</w:t>
      </w:r>
      <w:r w:rsidR="007A7F23">
        <w:t>a normativa de acessibilidade</w:t>
      </w:r>
      <w:r w:rsidRPr="00907DB7">
        <w:t xml:space="preserve"> é </w:t>
      </w:r>
      <w:r w:rsidR="00907DB7" w:rsidRPr="00907DB7">
        <w:t xml:space="preserve">exclusivamente </w:t>
      </w:r>
      <w:r w:rsidRPr="00907DB7">
        <w:t xml:space="preserve">de responsabilidade </w:t>
      </w:r>
      <w:r w:rsidR="00907DB7" w:rsidRPr="00907DB7">
        <w:t xml:space="preserve">solidária </w:t>
      </w:r>
      <w:r w:rsidRPr="00907DB7">
        <w:t>do</w:t>
      </w:r>
      <w:r w:rsidR="00AD79BB">
        <w:t>(s)</w:t>
      </w:r>
      <w:r w:rsidRPr="00907DB7">
        <w:t xml:space="preserve"> proprietário</w:t>
      </w:r>
      <w:r w:rsidR="00AD79BB">
        <w:t>(s)</w:t>
      </w:r>
      <w:r w:rsidRPr="00907DB7">
        <w:t xml:space="preserve"> do imóvel e dos profissionais responsáveis técnicos, prevalecendo sobre quaisquer informações prestadas nas peças gráficas</w:t>
      </w:r>
      <w:r w:rsidR="00EB352A">
        <w:t xml:space="preserve"> e/ou nos demais documentos</w:t>
      </w:r>
      <w:r w:rsidRPr="00907DB7">
        <w:t>.</w:t>
      </w:r>
    </w:p>
    <w:p w14:paraId="6F4F2288" w14:textId="77777777" w:rsidR="007A7F23" w:rsidRDefault="007A7F23" w:rsidP="00F35A7F">
      <w:pPr>
        <w:spacing w:after="0"/>
      </w:pPr>
    </w:p>
    <w:p w14:paraId="49ECAC3F" w14:textId="49939672" w:rsidR="00F35A7F" w:rsidRDefault="00F35A7F" w:rsidP="00F35A7F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nesta declaração.</w:t>
      </w:r>
    </w:p>
    <w:p w14:paraId="3DFF671C" w14:textId="0A2372E5" w:rsidR="000C7E79" w:rsidRDefault="000C7E79" w:rsidP="00F35A7F">
      <w:pPr>
        <w:spacing w:after="0"/>
      </w:pPr>
    </w:p>
    <w:p w14:paraId="06E3D062" w14:textId="77777777" w:rsidR="000C7E79" w:rsidRPr="00F35A7F" w:rsidRDefault="000C7E79" w:rsidP="00F35A7F">
      <w:pPr>
        <w:spacing w:after="0"/>
      </w:pPr>
    </w:p>
    <w:p w14:paraId="5E3CFA83" w14:textId="77777777" w:rsidR="00F35A7F" w:rsidRDefault="00F35A7F" w:rsidP="00F35A7F">
      <w:pPr>
        <w:spacing w:after="0"/>
      </w:pPr>
      <w:r w:rsidRPr="00F35A7F">
        <w:t>Por ser expressão da verdade</w:t>
      </w:r>
      <w:r w:rsidR="007A7F23">
        <w:t>,</w:t>
      </w:r>
      <w:r w:rsidRPr="00F35A7F">
        <w:t xml:space="preserve"> firmamos o presente.</w:t>
      </w:r>
    </w:p>
    <w:p w14:paraId="64635FDC" w14:textId="69FFC772" w:rsidR="00A465F4" w:rsidRDefault="00A465F4" w:rsidP="00F35A7F">
      <w:pPr>
        <w:spacing w:after="0"/>
      </w:pPr>
    </w:p>
    <w:p w14:paraId="6D25E066" w14:textId="77777777" w:rsidR="00635A4A" w:rsidRDefault="00635A4A" w:rsidP="00635A4A">
      <w:pPr>
        <w:spacing w:after="0"/>
        <w:ind w:left="708" w:firstLine="708"/>
      </w:pPr>
      <w:r>
        <w:t xml:space="preserve">São Bernardo do Campo, </w:t>
      </w:r>
      <w:permStart w:id="1920816443" w:edGrp="everyone"/>
      <w:r>
        <w:t xml:space="preserve">_____ </w:t>
      </w:r>
      <w:permEnd w:id="1920816443"/>
      <w:r>
        <w:t xml:space="preserve">de </w:t>
      </w:r>
      <w:permStart w:id="1349087664" w:edGrp="everyone"/>
      <w:r>
        <w:t xml:space="preserve">_____________ </w:t>
      </w:r>
      <w:permEnd w:id="1349087664"/>
      <w:r>
        <w:t xml:space="preserve">de </w:t>
      </w:r>
      <w:permStart w:id="1770980210" w:edGrp="everyone"/>
      <w:r>
        <w:t>_______.</w:t>
      </w:r>
      <w:permEnd w:id="1770980210"/>
    </w:p>
    <w:p w14:paraId="611E8F1B" w14:textId="77777777" w:rsidR="00635A4A" w:rsidRDefault="00635A4A" w:rsidP="00635A4A">
      <w:pPr>
        <w:spacing w:after="0"/>
      </w:pPr>
    </w:p>
    <w:p w14:paraId="26EB970F" w14:textId="7136BD52" w:rsidR="00635A4A" w:rsidRDefault="00635A4A" w:rsidP="00635A4A">
      <w:pPr>
        <w:spacing w:after="0"/>
      </w:pPr>
    </w:p>
    <w:p w14:paraId="5C09E73A" w14:textId="06990412" w:rsidR="00642CFE" w:rsidRDefault="00642CFE" w:rsidP="00635A4A">
      <w:pPr>
        <w:spacing w:after="0"/>
      </w:pPr>
    </w:p>
    <w:p w14:paraId="373DC9E8" w14:textId="77777777" w:rsidR="00624934" w:rsidRDefault="00624934" w:rsidP="00635A4A">
      <w:pPr>
        <w:spacing w:after="0"/>
      </w:pPr>
    </w:p>
    <w:p w14:paraId="370ED006" w14:textId="77777777" w:rsidR="00635A4A" w:rsidRDefault="00635A4A" w:rsidP="00635A4A">
      <w:pPr>
        <w:spacing w:after="0"/>
      </w:pPr>
    </w:p>
    <w:p w14:paraId="4E4F4B26" w14:textId="77777777" w:rsidR="00635A4A" w:rsidRDefault="00635A4A" w:rsidP="00635A4A">
      <w:pPr>
        <w:spacing w:after="0"/>
      </w:pPr>
      <w:r>
        <w:t>________________________________</w:t>
      </w:r>
    </w:p>
    <w:p w14:paraId="5302C9E5" w14:textId="77777777" w:rsidR="00635A4A" w:rsidRDefault="00635A4A" w:rsidP="00635A4A">
      <w:pPr>
        <w:spacing w:after="0"/>
      </w:pPr>
      <w:r>
        <w:t>Proprietário</w:t>
      </w:r>
    </w:p>
    <w:p w14:paraId="2D082EE8" w14:textId="77777777" w:rsidR="00635A4A" w:rsidRDefault="00635A4A" w:rsidP="00635A4A">
      <w:pPr>
        <w:spacing w:after="0"/>
      </w:pPr>
      <w:r>
        <w:t xml:space="preserve">Nome  </w:t>
      </w:r>
      <w:permStart w:id="759262839" w:edGrp="everyone"/>
      <w:r>
        <w:t xml:space="preserve">                                                         </w:t>
      </w:r>
      <w:permEnd w:id="759262839"/>
    </w:p>
    <w:p w14:paraId="2DFC5685" w14:textId="77777777" w:rsidR="00635A4A" w:rsidRDefault="00635A4A" w:rsidP="00635A4A">
      <w:pPr>
        <w:spacing w:after="0"/>
      </w:pPr>
      <w:r>
        <w:t xml:space="preserve">CPF  </w:t>
      </w:r>
      <w:permStart w:id="27876010" w:edGrp="everyone"/>
      <w:r>
        <w:t xml:space="preserve">                                                             </w:t>
      </w:r>
      <w:permEnd w:id="27876010"/>
    </w:p>
    <w:p w14:paraId="448FF6CC" w14:textId="77777777" w:rsidR="00635A4A" w:rsidRDefault="00635A4A" w:rsidP="00635A4A">
      <w:pPr>
        <w:spacing w:after="0"/>
      </w:pPr>
    </w:p>
    <w:p w14:paraId="4A3BF5F9" w14:textId="77777777" w:rsidR="00642CFE" w:rsidRDefault="00642CFE" w:rsidP="00635A4A">
      <w:pPr>
        <w:spacing w:after="0"/>
        <w:sectPr w:rsidR="00642CFE" w:rsidSect="002E5E4F">
          <w:footerReference w:type="default" r:id="rId8"/>
          <w:type w:val="continuous"/>
          <w:pgSz w:w="11906" w:h="16838"/>
          <w:pgMar w:top="567" w:right="709" w:bottom="284" w:left="709" w:header="709" w:footer="709" w:gutter="0"/>
          <w:cols w:space="708"/>
          <w:docGrid w:linePitch="360"/>
        </w:sectPr>
      </w:pPr>
    </w:p>
    <w:p w14:paraId="61FBB8B7" w14:textId="071CFED6" w:rsidR="00635A4A" w:rsidRDefault="00635A4A" w:rsidP="00635A4A">
      <w:pPr>
        <w:spacing w:after="0"/>
      </w:pPr>
    </w:p>
    <w:p w14:paraId="7E6915A1" w14:textId="6E4F0E82" w:rsidR="00642CFE" w:rsidRDefault="00642CFE" w:rsidP="00635A4A">
      <w:pPr>
        <w:spacing w:after="0"/>
      </w:pPr>
    </w:p>
    <w:p w14:paraId="69EC848A" w14:textId="77777777" w:rsidR="00642CFE" w:rsidRDefault="00642CFE" w:rsidP="00635A4A">
      <w:pPr>
        <w:spacing w:after="0"/>
      </w:pPr>
    </w:p>
    <w:p w14:paraId="7A9A32B7" w14:textId="77777777" w:rsidR="00642CFE" w:rsidRDefault="00642CFE" w:rsidP="00635A4A">
      <w:pPr>
        <w:spacing w:after="0"/>
      </w:pPr>
    </w:p>
    <w:p w14:paraId="2D957D9F" w14:textId="77777777" w:rsidR="000E442F" w:rsidRDefault="000E442F" w:rsidP="000E442F">
      <w:pPr>
        <w:spacing w:after="0"/>
      </w:pPr>
      <w:r>
        <w:t>________________________________</w:t>
      </w:r>
    </w:p>
    <w:p w14:paraId="5B00FACD" w14:textId="77777777" w:rsidR="000E442F" w:rsidRDefault="000E442F" w:rsidP="000E442F">
      <w:pPr>
        <w:spacing w:after="0"/>
      </w:pPr>
      <w:r>
        <w:t xml:space="preserve">Responsável Técnico </w:t>
      </w:r>
    </w:p>
    <w:p w14:paraId="4FA2816C" w14:textId="77777777" w:rsidR="000E442F" w:rsidRDefault="000E442F" w:rsidP="000E442F">
      <w:pPr>
        <w:spacing w:after="0"/>
      </w:pPr>
      <w:r>
        <w:t xml:space="preserve">Nome  </w:t>
      </w:r>
      <w:permStart w:id="1693783280" w:edGrp="everyone"/>
      <w:r>
        <w:t xml:space="preserve">                                                         </w:t>
      </w:r>
      <w:permEnd w:id="1693783280"/>
    </w:p>
    <w:p w14:paraId="284BE075" w14:textId="77777777" w:rsidR="000E442F" w:rsidRDefault="000E442F" w:rsidP="000E442F">
      <w:pPr>
        <w:spacing w:after="0"/>
      </w:pPr>
      <w:r>
        <w:t xml:space="preserve">CAU/CREA  </w:t>
      </w:r>
      <w:permStart w:id="1527991479" w:edGrp="everyone"/>
      <w:r>
        <w:t xml:space="preserve">                                                 </w:t>
      </w:r>
      <w:permEnd w:id="1527991479"/>
    </w:p>
    <w:p w14:paraId="01EEA247" w14:textId="77777777" w:rsidR="000E442F" w:rsidRDefault="000E442F" w:rsidP="000E442F">
      <w:pPr>
        <w:spacing w:after="0"/>
      </w:pPr>
      <w:r>
        <w:t xml:space="preserve">RRT/ART </w:t>
      </w:r>
      <w:permStart w:id="209032" w:edGrp="everyone"/>
      <w:r>
        <w:t xml:space="preserve">                                                     </w:t>
      </w:r>
      <w:permEnd w:id="209032"/>
    </w:p>
    <w:p w14:paraId="4DD159BD" w14:textId="77777777" w:rsidR="00635A4A" w:rsidRDefault="00635A4A" w:rsidP="00635A4A">
      <w:pPr>
        <w:spacing w:after="0"/>
      </w:pPr>
    </w:p>
    <w:sectPr w:rsidR="00635A4A" w:rsidSect="00642CFE">
      <w:type w:val="continuous"/>
      <w:pgSz w:w="11906" w:h="16838"/>
      <w:pgMar w:top="567" w:right="709" w:bottom="284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6976" w14:textId="77777777" w:rsidR="00381E65" w:rsidRDefault="00381E65" w:rsidP="00281BE0">
      <w:pPr>
        <w:spacing w:after="0" w:line="240" w:lineRule="auto"/>
      </w:pPr>
      <w:r>
        <w:separator/>
      </w:r>
    </w:p>
  </w:endnote>
  <w:endnote w:type="continuationSeparator" w:id="0">
    <w:p w14:paraId="7E138818" w14:textId="77777777" w:rsidR="00381E65" w:rsidRDefault="00381E65" w:rsidP="0028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0469" w14:textId="77777777" w:rsidR="00281BE0" w:rsidRPr="00FE424C" w:rsidRDefault="00281BE0" w:rsidP="00281BE0">
    <w:pPr>
      <w:pStyle w:val="Rodap"/>
      <w:rPr>
        <w:sz w:val="16"/>
        <w:szCs w:val="16"/>
      </w:rPr>
    </w:pPr>
    <w:r w:rsidRPr="00FE424C">
      <w:rPr>
        <w:sz w:val="16"/>
        <w:szCs w:val="16"/>
      </w:rPr>
      <w:t>Versão 31/10/2022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A304" w14:textId="77777777" w:rsidR="00381E65" w:rsidRDefault="00381E65" w:rsidP="00281BE0">
      <w:pPr>
        <w:spacing w:after="0" w:line="240" w:lineRule="auto"/>
      </w:pPr>
      <w:r>
        <w:separator/>
      </w:r>
    </w:p>
  </w:footnote>
  <w:footnote w:type="continuationSeparator" w:id="0">
    <w:p w14:paraId="4BE123CD" w14:textId="77777777" w:rsidR="00381E65" w:rsidRDefault="00381E65" w:rsidP="0028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2225">
    <w:abstractNumId w:val="0"/>
  </w:num>
  <w:num w:numId="2" w16cid:durableId="65981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tTXzK0d7MLSI2F4Cu3LlJ+vku5vpJkURx3/xwTjwa5syJH5iBvgeXfl9gvFXDW/A6jv/bQYuWmko7M4wbIEog==" w:salt="YUq4kP//DS/LsFtvX2XR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B5"/>
    <w:rsid w:val="00003467"/>
    <w:rsid w:val="00062C28"/>
    <w:rsid w:val="000867F1"/>
    <w:rsid w:val="00094D15"/>
    <w:rsid w:val="000C7E79"/>
    <w:rsid w:val="000E33F0"/>
    <w:rsid w:val="000E442F"/>
    <w:rsid w:val="001074D0"/>
    <w:rsid w:val="00163652"/>
    <w:rsid w:val="00175903"/>
    <w:rsid w:val="001A58B4"/>
    <w:rsid w:val="001B641C"/>
    <w:rsid w:val="001D2761"/>
    <w:rsid w:val="00281BE0"/>
    <w:rsid w:val="0028499B"/>
    <w:rsid w:val="002E5E4F"/>
    <w:rsid w:val="00305400"/>
    <w:rsid w:val="00314A08"/>
    <w:rsid w:val="0033270A"/>
    <w:rsid w:val="00360F57"/>
    <w:rsid w:val="00376336"/>
    <w:rsid w:val="00381E65"/>
    <w:rsid w:val="003E77E9"/>
    <w:rsid w:val="00401E7C"/>
    <w:rsid w:val="004736AD"/>
    <w:rsid w:val="004774F9"/>
    <w:rsid w:val="004C4D36"/>
    <w:rsid w:val="004C6D37"/>
    <w:rsid w:val="005128E9"/>
    <w:rsid w:val="00624934"/>
    <w:rsid w:val="00635A4A"/>
    <w:rsid w:val="00636822"/>
    <w:rsid w:val="00641CC2"/>
    <w:rsid w:val="00642CFE"/>
    <w:rsid w:val="00662F44"/>
    <w:rsid w:val="006865E8"/>
    <w:rsid w:val="00702CDE"/>
    <w:rsid w:val="00761ABA"/>
    <w:rsid w:val="00764DB9"/>
    <w:rsid w:val="00797003"/>
    <w:rsid w:val="007977BF"/>
    <w:rsid w:val="007A7F23"/>
    <w:rsid w:val="007B018F"/>
    <w:rsid w:val="007E3FA7"/>
    <w:rsid w:val="0083375F"/>
    <w:rsid w:val="008368B2"/>
    <w:rsid w:val="008D3E14"/>
    <w:rsid w:val="008F47CC"/>
    <w:rsid w:val="00907DB7"/>
    <w:rsid w:val="009127B1"/>
    <w:rsid w:val="00931BAD"/>
    <w:rsid w:val="00954F85"/>
    <w:rsid w:val="009625CA"/>
    <w:rsid w:val="00967EBE"/>
    <w:rsid w:val="009A7FD2"/>
    <w:rsid w:val="009C0508"/>
    <w:rsid w:val="009D6ADB"/>
    <w:rsid w:val="00A207E1"/>
    <w:rsid w:val="00A316A5"/>
    <w:rsid w:val="00A4020F"/>
    <w:rsid w:val="00A465F4"/>
    <w:rsid w:val="00A62B81"/>
    <w:rsid w:val="00AB6D43"/>
    <w:rsid w:val="00AD79BB"/>
    <w:rsid w:val="00AE472E"/>
    <w:rsid w:val="00AF12F5"/>
    <w:rsid w:val="00B456F8"/>
    <w:rsid w:val="00B50CB5"/>
    <w:rsid w:val="00B5111B"/>
    <w:rsid w:val="00BA7AD8"/>
    <w:rsid w:val="00BB5D82"/>
    <w:rsid w:val="00BF455A"/>
    <w:rsid w:val="00C270CB"/>
    <w:rsid w:val="00C4422A"/>
    <w:rsid w:val="00C53B1C"/>
    <w:rsid w:val="00C744B1"/>
    <w:rsid w:val="00C85E6D"/>
    <w:rsid w:val="00CE1FDC"/>
    <w:rsid w:val="00CF7023"/>
    <w:rsid w:val="00D1127B"/>
    <w:rsid w:val="00D11B27"/>
    <w:rsid w:val="00D23EA8"/>
    <w:rsid w:val="00D41F1D"/>
    <w:rsid w:val="00D4798A"/>
    <w:rsid w:val="00D5479E"/>
    <w:rsid w:val="00D616DB"/>
    <w:rsid w:val="00D9076F"/>
    <w:rsid w:val="00E01A34"/>
    <w:rsid w:val="00E43357"/>
    <w:rsid w:val="00EA7C78"/>
    <w:rsid w:val="00EB352A"/>
    <w:rsid w:val="00EC05DD"/>
    <w:rsid w:val="00ED4088"/>
    <w:rsid w:val="00EF5030"/>
    <w:rsid w:val="00F028D2"/>
    <w:rsid w:val="00F11BB2"/>
    <w:rsid w:val="00F129EF"/>
    <w:rsid w:val="00F146C7"/>
    <w:rsid w:val="00F26C32"/>
    <w:rsid w:val="00F35A7F"/>
    <w:rsid w:val="00F60FD3"/>
    <w:rsid w:val="00F76BA3"/>
    <w:rsid w:val="00F944B7"/>
    <w:rsid w:val="00FA2F0B"/>
    <w:rsid w:val="00FC7FE2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583"/>
  <w15:chartTrackingRefBased/>
  <w15:docId w15:val="{F60D577D-2DBE-4A3F-A5B9-6B30BBD1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6F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8F47CC"/>
    <w:rPr>
      <w:color w:val="808080"/>
    </w:rPr>
  </w:style>
  <w:style w:type="paragraph" w:styleId="PargrafodaLista">
    <w:name w:val="List Paragraph"/>
    <w:basedOn w:val="Normal"/>
    <w:uiPriority w:val="34"/>
    <w:qFormat/>
    <w:rsid w:val="009A7F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1BE0"/>
  </w:style>
  <w:style w:type="paragraph" w:styleId="Rodap">
    <w:name w:val="footer"/>
    <w:basedOn w:val="Normal"/>
    <w:link w:val="RodapChar"/>
    <w:uiPriority w:val="99"/>
    <w:unhideWhenUsed/>
    <w:rsid w:val="00281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104\Downloads\3.5_DeclaracaoAcessibilidade_Habite-seVistoCCOFuncionamento_Modelo_R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3461318444FC58995BB21C7AB1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DEB51-87D9-4A8B-9117-6A524BC80827}"/>
      </w:docPartPr>
      <w:docPartBody>
        <w:p w:rsidR="00A90327" w:rsidRDefault="00BD7CEF">
          <w:pPr>
            <w:pStyle w:val="FFA3461318444FC58995BB21C7AB1489"/>
          </w:pPr>
          <w:r w:rsidRPr="007977B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2D05D079CE21434190189920FB375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F32E3-9191-4C98-AA44-7DC81CEB5E1C}"/>
      </w:docPartPr>
      <w:docPartBody>
        <w:p w:rsidR="00A90327" w:rsidRDefault="00BD7CEF">
          <w:pPr>
            <w:pStyle w:val="2D05D079CE21434190189920FB3757BE"/>
          </w:pPr>
          <w:r w:rsidRPr="00B43B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F"/>
    <w:rsid w:val="001023BF"/>
    <w:rsid w:val="002867C9"/>
    <w:rsid w:val="004F5170"/>
    <w:rsid w:val="00572E60"/>
    <w:rsid w:val="005847D5"/>
    <w:rsid w:val="007D2C6D"/>
    <w:rsid w:val="00960F1F"/>
    <w:rsid w:val="00A90327"/>
    <w:rsid w:val="00BD7CEF"/>
    <w:rsid w:val="00D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FA3461318444FC58995BB21C7AB1489">
    <w:name w:val="FFA3461318444FC58995BB21C7AB1489"/>
  </w:style>
  <w:style w:type="paragraph" w:customStyle="1" w:styleId="2D05D079CE21434190189920FB3757BE">
    <w:name w:val="2D05D079CE21434190189920FB37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F5A9-F7B0-4C33-82EE-558324FD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3.5_DeclaracaoAcessibilidade_Habite-seVistoCCOFuncionamento_Modelo_R01</Template>
  <TotalTime>1</TotalTime>
  <Pages>1</Pages>
  <Words>376</Words>
  <Characters>2033</Characters>
  <Application>Microsoft Office Word</Application>
  <DocSecurity>8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Kakuiti</dc:creator>
  <cp:keywords/>
  <dc:description/>
  <cp:lastModifiedBy>Marcos Kakuiti</cp:lastModifiedBy>
  <cp:revision>2</cp:revision>
  <cp:lastPrinted>2021-04-20T17:04:00Z</cp:lastPrinted>
  <dcterms:created xsi:type="dcterms:W3CDTF">2023-01-03T19:55:00Z</dcterms:created>
  <dcterms:modified xsi:type="dcterms:W3CDTF">2023-01-03T19:55:00Z</dcterms:modified>
</cp:coreProperties>
</file>